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C44F" w14:textId="77777777" w:rsidR="00C12E79" w:rsidRPr="00C5053A" w:rsidRDefault="00C12E79" w:rsidP="00C12E79">
      <w:pPr>
        <w:spacing w:after="0" w:line="240" w:lineRule="auto"/>
        <w:ind w:left="0"/>
        <w:rPr>
          <w:rFonts w:ascii="Calibri" w:eastAsia="Times New Roman" w:hAnsi="Calibri" w:cs="Calibri"/>
          <w:color w:val="783F04" w:themeColor="accent1" w:themeShade="80"/>
          <w:lang w:eastAsia="en-GB"/>
        </w:rPr>
      </w:pPr>
      <w:r w:rsidRPr="00C5053A">
        <w:rPr>
          <w:rFonts w:ascii="Calibri" w:eastAsia="Times New Roman" w:hAnsi="Calibri" w:cs="Calibri"/>
          <w:color w:val="783F04" w:themeColor="accent1" w:themeShade="80"/>
          <w:lang w:eastAsia="en-GB"/>
        </w:rPr>
        <w:t>This workshop offers a rare opportunity to share something of our spiritual lives and practice.</w:t>
      </w:r>
    </w:p>
    <w:p w14:paraId="4D1B845C" w14:textId="01B36471" w:rsidR="00C5053A" w:rsidRPr="00C5053A" w:rsidRDefault="00C12E79" w:rsidP="00C12E79">
      <w:pPr>
        <w:spacing w:after="0" w:line="240" w:lineRule="auto"/>
        <w:ind w:left="0"/>
        <w:rPr>
          <w:rFonts w:ascii="Calibri" w:eastAsia="Times New Roman" w:hAnsi="Calibri" w:cs="Calibri"/>
          <w:color w:val="783F04" w:themeColor="accent1" w:themeShade="80"/>
          <w:lang w:eastAsia="en-GB"/>
        </w:rPr>
      </w:pPr>
      <w:r w:rsidRPr="00C5053A">
        <w:rPr>
          <w:rFonts w:ascii="Calibri" w:eastAsia="Times New Roman" w:hAnsi="Calibri" w:cs="Calibri"/>
          <w:color w:val="783F04" w:themeColor="accent1" w:themeShade="80"/>
          <w:lang w:eastAsia="en-GB"/>
        </w:rPr>
        <w:t xml:space="preserve">We will consider how forms of collective and individual prayer in different traditions are reflected in our own spiritual </w:t>
      </w:r>
      <w:r w:rsidR="00324E0F" w:rsidRPr="00C5053A">
        <w:rPr>
          <w:rFonts w:ascii="Calibri" w:eastAsia="Times New Roman" w:hAnsi="Calibri" w:cs="Calibri"/>
          <w:color w:val="783F04" w:themeColor="accent1" w:themeShade="80"/>
          <w:lang w:eastAsia="en-GB"/>
        </w:rPr>
        <w:t>practice if</w:t>
      </w:r>
      <w:r w:rsidRPr="00C5053A">
        <w:rPr>
          <w:rFonts w:ascii="Calibri" w:eastAsia="Times New Roman" w:hAnsi="Calibri" w:cs="Calibri"/>
          <w:color w:val="783F04" w:themeColor="accent1" w:themeShade="80"/>
          <w:lang w:eastAsia="en-GB"/>
        </w:rPr>
        <w:t xml:space="preserve"> we have one. </w:t>
      </w:r>
    </w:p>
    <w:p w14:paraId="559C94F1" w14:textId="3502F270" w:rsidR="00C12E79" w:rsidRPr="00C5053A" w:rsidRDefault="00C12E79" w:rsidP="00C12E79">
      <w:pPr>
        <w:spacing w:after="0" w:line="240" w:lineRule="auto"/>
        <w:ind w:left="0"/>
        <w:rPr>
          <w:rFonts w:ascii="Calibri" w:eastAsia="Times New Roman" w:hAnsi="Calibri" w:cs="Calibri"/>
          <w:color w:val="783F04" w:themeColor="accent1" w:themeShade="80"/>
          <w:sz w:val="16"/>
          <w:szCs w:val="16"/>
          <w:lang w:eastAsia="en-GB"/>
        </w:rPr>
      </w:pPr>
      <w:r w:rsidRPr="00C5053A">
        <w:rPr>
          <w:rFonts w:ascii="Calibri" w:eastAsia="Times New Roman" w:hAnsi="Calibri" w:cs="Calibri"/>
          <w:color w:val="783F04" w:themeColor="accent1" w:themeShade="80"/>
          <w:lang w:eastAsia="en-GB"/>
        </w:rPr>
        <w:t>We will explore the practice of contemplative prayer and the possibility of an entire life lived as prayer. Is prayer the same as worship?</w:t>
      </w:r>
    </w:p>
    <w:p w14:paraId="2263206C" w14:textId="77777777" w:rsidR="00C12E79" w:rsidRDefault="00C12E79" w:rsidP="00C12E79">
      <w:pPr>
        <w:spacing w:after="0" w:line="240" w:lineRule="auto"/>
        <w:ind w:left="0"/>
        <w:rPr>
          <w:sz w:val="16"/>
          <w:szCs w:val="16"/>
          <w:lang w:val="en-GB"/>
        </w:rPr>
      </w:pPr>
    </w:p>
    <w:p w14:paraId="3598590A" w14:textId="55BF2E61" w:rsidR="00C73422" w:rsidRPr="003D00E4" w:rsidRDefault="00FE07DF" w:rsidP="00C12E79">
      <w:pPr>
        <w:spacing w:after="0" w:line="240" w:lineRule="auto"/>
        <w:ind w:left="0"/>
        <w:rPr>
          <w:rFonts w:ascii="Calibri" w:eastAsia="Times New Roman" w:hAnsi="Calibri" w:cs="Calibri"/>
          <w:color w:val="DA7108"/>
          <w:sz w:val="56"/>
          <w:szCs w:val="56"/>
          <w:lang w:eastAsia="en-GB"/>
        </w:rPr>
      </w:pPr>
      <w:r w:rsidRPr="003D00E4">
        <w:rPr>
          <w:color w:val="DA7108"/>
          <w:sz w:val="56"/>
          <w:szCs w:val="56"/>
          <w:lang w:val="en-GB"/>
        </w:rPr>
        <w:t>What is Prayer?</w:t>
      </w:r>
    </w:p>
    <w:p w14:paraId="1004E3F3" w14:textId="1F74A01A" w:rsidR="003D00E4" w:rsidRDefault="00FE07DF" w:rsidP="008026D0">
      <w:pPr>
        <w:pStyle w:val="Heading1"/>
        <w:rPr>
          <w:rStyle w:val="Strong"/>
          <w:color w:val="274221" w:themeColor="accent4" w:themeShade="80"/>
          <w:sz w:val="36"/>
          <w:szCs w:val="36"/>
          <w:lang w:val="en-GB"/>
        </w:rPr>
      </w:pPr>
      <w:r w:rsidRPr="003D00E4">
        <w:rPr>
          <w:rStyle w:val="Strong"/>
          <w:color w:val="274221" w:themeColor="accent4" w:themeShade="80"/>
          <w:sz w:val="36"/>
          <w:szCs w:val="36"/>
          <w:lang w:val="en-GB"/>
        </w:rPr>
        <w:t xml:space="preserve">A workshop by </w:t>
      </w:r>
    </w:p>
    <w:p w14:paraId="309CB49E" w14:textId="41666386" w:rsidR="00C73422" w:rsidRPr="00C5053A" w:rsidRDefault="00FE07DF" w:rsidP="008026D0">
      <w:pPr>
        <w:pStyle w:val="Heading1"/>
        <w:rPr>
          <w:rStyle w:val="Strong"/>
          <w:color w:val="274221" w:themeColor="accent4" w:themeShade="80"/>
          <w:sz w:val="32"/>
          <w:szCs w:val="32"/>
          <w:lang w:val="en-GB"/>
        </w:rPr>
      </w:pPr>
      <w:r w:rsidRPr="003D00E4">
        <w:rPr>
          <w:rStyle w:val="Strong"/>
          <w:color w:val="274221" w:themeColor="accent4" w:themeShade="80"/>
          <w:sz w:val="36"/>
          <w:szCs w:val="36"/>
          <w:lang w:val="en-GB"/>
        </w:rPr>
        <w:t>Jennifer Kavanagh</w:t>
      </w:r>
      <w:r w:rsidRPr="00C5053A">
        <w:rPr>
          <w:rStyle w:val="Strong"/>
          <w:color w:val="274221" w:themeColor="accent4" w:themeShade="80"/>
          <w:sz w:val="32"/>
          <w:szCs w:val="32"/>
          <w:lang w:val="en-GB"/>
        </w:rPr>
        <w:t xml:space="preserve"> </w:t>
      </w:r>
      <w:r w:rsidR="003D00E4" w:rsidRPr="003D00E4">
        <w:rPr>
          <w:rStyle w:val="Strong"/>
          <w:color w:val="274221" w:themeColor="accent4" w:themeShade="80"/>
          <w:sz w:val="24"/>
          <w:szCs w:val="24"/>
          <w:lang w:val="en-GB"/>
        </w:rPr>
        <w:t>www.jenniferkavanagh.co.uk</w:t>
      </w:r>
    </w:p>
    <w:p w14:paraId="518FA32B" w14:textId="77777777" w:rsidR="00FE07DF" w:rsidRDefault="00FE07DF" w:rsidP="008026D0">
      <w:pPr>
        <w:pStyle w:val="Heading1"/>
        <w:rPr>
          <w:sz w:val="16"/>
          <w:szCs w:val="16"/>
          <w:lang w:val="en-GB"/>
        </w:rPr>
      </w:pPr>
    </w:p>
    <w:p w14:paraId="69AB396D" w14:textId="7F894E59" w:rsidR="00FE07DF" w:rsidRPr="003D00E4" w:rsidRDefault="00000000" w:rsidP="008026D0">
      <w:pPr>
        <w:pStyle w:val="Heading1"/>
        <w:rPr>
          <w:b/>
          <w:bCs w:val="0"/>
          <w:color w:val="274221" w:themeColor="accent4" w:themeShade="80"/>
          <w:sz w:val="32"/>
          <w:szCs w:val="32"/>
          <w:lang w:val="en-GB" w:bidi="en-GB"/>
        </w:rPr>
      </w:pPr>
      <w:sdt>
        <w:sdtPr>
          <w:rPr>
            <w:b/>
            <w:bCs w:val="0"/>
            <w:color w:val="274221" w:themeColor="accent4" w:themeShade="80"/>
            <w:sz w:val="32"/>
            <w:szCs w:val="32"/>
            <w:lang w:val="en-GB"/>
          </w:rPr>
          <w:alias w:val="At:"/>
          <w:tag w:val="At:"/>
          <w:id w:val="-758676365"/>
          <w:placeholder>
            <w:docPart w:val="464AF35A5C4A44F0A61E8CDF5D86F9E6"/>
          </w:placeholder>
          <w:temporary/>
          <w:showingPlcHdr/>
          <w15:appearance w15:val="hidden"/>
        </w:sdtPr>
        <w:sdtContent>
          <w:r w:rsidR="00A45B14" w:rsidRPr="003D00E4">
            <w:rPr>
              <w:b/>
              <w:bCs w:val="0"/>
              <w:color w:val="274221" w:themeColor="accent4" w:themeShade="80"/>
              <w:sz w:val="32"/>
              <w:szCs w:val="32"/>
              <w:lang w:val="en-GB" w:bidi="en-GB"/>
            </w:rPr>
            <w:t>at</w:t>
          </w:r>
        </w:sdtContent>
      </w:sdt>
      <w:r w:rsidR="00A45B14" w:rsidRPr="003D00E4">
        <w:rPr>
          <w:b/>
          <w:bCs w:val="0"/>
          <w:color w:val="274221" w:themeColor="accent4" w:themeShade="80"/>
          <w:sz w:val="32"/>
          <w:szCs w:val="32"/>
          <w:lang w:val="en-GB" w:bidi="en-GB"/>
        </w:rPr>
        <w:t xml:space="preserve"> </w:t>
      </w:r>
      <w:r w:rsidR="00FE07DF" w:rsidRPr="003D00E4">
        <w:rPr>
          <w:b/>
          <w:bCs w:val="0"/>
          <w:color w:val="274221" w:themeColor="accent4" w:themeShade="80"/>
          <w:sz w:val="32"/>
          <w:szCs w:val="32"/>
          <w:lang w:val="en-GB" w:bidi="en-GB"/>
        </w:rPr>
        <w:t>Jordans Quaker Meeting House</w:t>
      </w:r>
    </w:p>
    <w:p w14:paraId="60E08E0A" w14:textId="77777777" w:rsidR="00FE07DF" w:rsidRPr="003D00E4" w:rsidRDefault="00FE07DF" w:rsidP="008026D0">
      <w:pPr>
        <w:pStyle w:val="Heading1"/>
        <w:rPr>
          <w:b/>
          <w:bCs w:val="0"/>
          <w:color w:val="274221" w:themeColor="accent4" w:themeShade="80"/>
          <w:sz w:val="16"/>
          <w:szCs w:val="16"/>
          <w:lang w:val="en-GB" w:bidi="en-GB"/>
        </w:rPr>
      </w:pPr>
    </w:p>
    <w:p w14:paraId="448E252A" w14:textId="2AA275AC" w:rsidR="003D00E4" w:rsidRDefault="003D00E4" w:rsidP="008026D0">
      <w:pPr>
        <w:pStyle w:val="Heading1"/>
        <w:rPr>
          <w:b/>
          <w:bCs w:val="0"/>
          <w:color w:val="274221" w:themeColor="accent4" w:themeShade="80"/>
          <w:sz w:val="28"/>
          <w:szCs w:val="28"/>
          <w:lang w:val="en-GB" w:bidi="en-GB"/>
        </w:rPr>
      </w:pPr>
      <w:r w:rsidRPr="003D00E4">
        <w:rPr>
          <w:b/>
          <w:bCs w:val="0"/>
          <w:color w:val="274221" w:themeColor="accent4" w:themeShade="80"/>
          <w:sz w:val="28"/>
          <w:szCs w:val="28"/>
          <w:lang w:val="en-GB" w:bidi="en-GB"/>
        </w:rPr>
        <w:t xml:space="preserve">On </w:t>
      </w:r>
      <w:r w:rsidR="00FE07DF" w:rsidRPr="003D00E4">
        <w:rPr>
          <w:b/>
          <w:bCs w:val="0"/>
          <w:color w:val="274221" w:themeColor="accent4" w:themeShade="80"/>
          <w:sz w:val="28"/>
          <w:szCs w:val="28"/>
          <w:lang w:val="en-GB" w:bidi="en-GB"/>
        </w:rPr>
        <w:t xml:space="preserve">11 </w:t>
      </w:r>
      <w:r w:rsidR="00324E0F" w:rsidRPr="003D00E4">
        <w:rPr>
          <w:b/>
          <w:bCs w:val="0"/>
          <w:color w:val="274221" w:themeColor="accent4" w:themeShade="80"/>
          <w:sz w:val="28"/>
          <w:szCs w:val="28"/>
          <w:lang w:val="en-GB" w:bidi="en-GB"/>
        </w:rPr>
        <w:t>November</w:t>
      </w:r>
    </w:p>
    <w:p w14:paraId="0167DE4B" w14:textId="0A0A3489" w:rsidR="00FE07DF" w:rsidRPr="003D00E4" w:rsidRDefault="00FE07DF" w:rsidP="008026D0">
      <w:pPr>
        <w:pStyle w:val="Heading1"/>
        <w:rPr>
          <w:b/>
          <w:bCs w:val="0"/>
          <w:color w:val="274221" w:themeColor="accent4" w:themeShade="80"/>
          <w:sz w:val="28"/>
          <w:szCs w:val="28"/>
          <w:lang w:val="en-GB" w:bidi="en-GB"/>
        </w:rPr>
      </w:pPr>
      <w:r w:rsidRPr="003D00E4">
        <w:rPr>
          <w:b/>
          <w:bCs w:val="0"/>
          <w:color w:val="274221" w:themeColor="accent4" w:themeShade="80"/>
          <w:sz w:val="28"/>
          <w:szCs w:val="28"/>
          <w:lang w:val="en-GB" w:bidi="en-GB"/>
        </w:rPr>
        <w:t>10am – 4pm</w:t>
      </w:r>
    </w:p>
    <w:p w14:paraId="23845AC6" w14:textId="02C92024" w:rsidR="00FE07DF" w:rsidRPr="003D00E4" w:rsidRDefault="00FE07DF" w:rsidP="008026D0">
      <w:pPr>
        <w:pStyle w:val="Heading1"/>
        <w:rPr>
          <w:color w:val="274221" w:themeColor="accent4" w:themeShade="80"/>
          <w:sz w:val="24"/>
          <w:szCs w:val="24"/>
          <w:lang w:val="en-GB"/>
        </w:rPr>
      </w:pPr>
      <w:r w:rsidRPr="003D00E4">
        <w:rPr>
          <w:color w:val="274221" w:themeColor="accent4" w:themeShade="80"/>
          <w:sz w:val="24"/>
          <w:szCs w:val="24"/>
          <w:lang w:val="en-GB"/>
        </w:rPr>
        <w:t>Bring a packed lunch; tea &amp; coffee will be provided.</w:t>
      </w:r>
    </w:p>
    <w:p w14:paraId="6C4DEA5A" w14:textId="77777777" w:rsidR="00FE07DF" w:rsidRDefault="00FE07DF" w:rsidP="008026D0">
      <w:pPr>
        <w:pStyle w:val="Heading1"/>
        <w:rPr>
          <w:sz w:val="16"/>
          <w:szCs w:val="16"/>
          <w:lang w:val="en-GB"/>
        </w:rPr>
      </w:pPr>
    </w:p>
    <w:p w14:paraId="7D5E246A" w14:textId="32A6F3CC" w:rsidR="00FE07DF" w:rsidRPr="00C5053A" w:rsidRDefault="00FE07DF" w:rsidP="00FE07DF">
      <w:pPr>
        <w:pStyle w:val="Heading1"/>
        <w:rPr>
          <w:rStyle w:val="Strong"/>
          <w:color w:val="783F04" w:themeColor="accent1" w:themeShade="80"/>
          <w:sz w:val="20"/>
          <w:szCs w:val="20"/>
          <w:lang w:val="en-GB"/>
        </w:rPr>
      </w:pPr>
      <w:r w:rsidRPr="00C5053A">
        <w:rPr>
          <w:rStyle w:val="Strong"/>
          <w:color w:val="783F04" w:themeColor="accent1" w:themeShade="80"/>
          <w:sz w:val="20"/>
          <w:szCs w:val="20"/>
          <w:lang w:val="en-GB"/>
        </w:rPr>
        <w:t xml:space="preserve">£15 per person – </w:t>
      </w:r>
      <w:r w:rsidR="003D00E4">
        <w:rPr>
          <w:rStyle w:val="Strong"/>
          <w:color w:val="783F04" w:themeColor="accent1" w:themeShade="80"/>
          <w:sz w:val="20"/>
          <w:szCs w:val="20"/>
          <w:lang w:val="en-GB"/>
        </w:rPr>
        <w:t xml:space="preserve">please book at: </w:t>
      </w:r>
      <w:r w:rsidRPr="00C5053A">
        <w:rPr>
          <w:rStyle w:val="Strong"/>
          <w:color w:val="783F04" w:themeColor="accent1" w:themeShade="80"/>
          <w:sz w:val="20"/>
          <w:szCs w:val="20"/>
          <w:lang w:val="en-GB"/>
        </w:rPr>
        <w:t xml:space="preserve"> </w:t>
      </w:r>
      <w:r w:rsidRPr="00C5053A">
        <w:rPr>
          <w:rStyle w:val="Strong"/>
          <w:color w:val="783F04" w:themeColor="accent1" w:themeShade="80"/>
          <w:sz w:val="20"/>
          <w:szCs w:val="20"/>
          <w:lang w:val="en-GB"/>
        </w:rPr>
        <w:t xml:space="preserve"> office@jordansquakercentre.org </w:t>
      </w:r>
    </w:p>
    <w:p w14:paraId="2C53CC33" w14:textId="77777777" w:rsidR="00C5053A" w:rsidRDefault="00C5053A" w:rsidP="008026D0">
      <w:pPr>
        <w:pStyle w:val="Heading1"/>
        <w:rPr>
          <w:sz w:val="16"/>
          <w:szCs w:val="16"/>
          <w:lang w:val="en-GB"/>
        </w:rPr>
      </w:pPr>
    </w:p>
    <w:p w14:paraId="547DE8F0" w14:textId="1A55BEEA" w:rsidR="00FE07DF" w:rsidRPr="003D00E4" w:rsidRDefault="00487AD5" w:rsidP="008026D0">
      <w:pPr>
        <w:pStyle w:val="Heading1"/>
        <w:rPr>
          <w:b/>
          <w:bCs w:val="0"/>
          <w:color w:val="783F04" w:themeColor="accent1" w:themeShade="80"/>
          <w:sz w:val="20"/>
          <w:szCs w:val="20"/>
          <w:lang w:val="en-GB"/>
        </w:rPr>
      </w:pPr>
      <w:r>
        <w:rPr>
          <w:b/>
          <w:bCs w:val="0"/>
          <w:color w:val="783F04" w:themeColor="accent1" w:themeShade="80"/>
          <w:sz w:val="20"/>
          <w:szCs w:val="20"/>
          <w:lang w:val="en-GB"/>
        </w:rPr>
        <w:t>M</w:t>
      </w:r>
      <w:r w:rsidR="00C5053A" w:rsidRPr="003D00E4">
        <w:rPr>
          <w:b/>
          <w:bCs w:val="0"/>
          <w:color w:val="783F04" w:themeColor="accent1" w:themeShade="80"/>
          <w:sz w:val="20"/>
          <w:szCs w:val="20"/>
          <w:lang w:val="en-GB"/>
        </w:rPr>
        <w:t>ore information at www.jordansquakercentre.or</w:t>
      </w:r>
      <w:r w:rsidR="00324E0F">
        <w:rPr>
          <w:b/>
          <w:bCs w:val="0"/>
          <w:color w:val="783F04" w:themeColor="accent1" w:themeShade="80"/>
          <w:sz w:val="20"/>
          <w:szCs w:val="20"/>
          <w:lang w:val="en-GB"/>
        </w:rPr>
        <w:t>g</w:t>
      </w:r>
    </w:p>
    <w:sectPr w:rsidR="00FE07DF" w:rsidRPr="003D00E4" w:rsidSect="00AE04AE">
      <w:headerReference w:type="default" r:id="rId7"/>
      <w:pgSz w:w="11906" w:h="16838" w:code="9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E89E" w14:textId="77777777" w:rsidR="006D6963" w:rsidRDefault="006D6963">
      <w:r>
        <w:separator/>
      </w:r>
    </w:p>
  </w:endnote>
  <w:endnote w:type="continuationSeparator" w:id="0">
    <w:p w14:paraId="46BD4C02" w14:textId="77777777" w:rsidR="006D6963" w:rsidRDefault="006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3F07" w14:textId="77777777" w:rsidR="006D6963" w:rsidRDefault="006D6963">
      <w:r>
        <w:separator/>
      </w:r>
    </w:p>
  </w:footnote>
  <w:footnote w:type="continuationSeparator" w:id="0">
    <w:p w14:paraId="16DB504F" w14:textId="77777777" w:rsidR="006D6963" w:rsidRDefault="006D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0B6B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3427A18" wp14:editId="1852BC9E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AC155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27A18" id="Group 434" o:spid="_x0000_s1026" alt="Yellow, orange, maroon, and green leaves with border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L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+/e&#10;etfIh/e5dlfdSRKRwh58Iidm3N8WsmbE+qb4NjaChbdXrIWV33t8vvsZwthiP5tQAFK+BSKA9KpM&#10;znSTebh3rek9CveuWIuRZFasxUgyXuvvfsVavMR0rTW9R3vmf0BN72HhAXse2N2E3py33E3elvUe&#10;Nv5N5G47wIy/idyth8tt5oOZ6jb2gHPML0qzxhP5bVNNBne6tmFS3zL6ZFPnf3DbdJPZnP/BbRPe&#10;bmhJbG40JZCSnG0JJJbfNIdSfefGSZsJm+YQiflpFX4x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391AC155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4781962">
    <w:abstractNumId w:val="9"/>
  </w:num>
  <w:num w:numId="2" w16cid:durableId="861555553">
    <w:abstractNumId w:val="7"/>
  </w:num>
  <w:num w:numId="3" w16cid:durableId="1150100884">
    <w:abstractNumId w:val="6"/>
  </w:num>
  <w:num w:numId="4" w16cid:durableId="1993875094">
    <w:abstractNumId w:val="5"/>
  </w:num>
  <w:num w:numId="5" w16cid:durableId="1624920955">
    <w:abstractNumId w:val="4"/>
  </w:num>
  <w:num w:numId="6" w16cid:durableId="114908235">
    <w:abstractNumId w:val="8"/>
  </w:num>
  <w:num w:numId="7" w16cid:durableId="1804540253">
    <w:abstractNumId w:val="3"/>
  </w:num>
  <w:num w:numId="8" w16cid:durableId="255405709">
    <w:abstractNumId w:val="2"/>
  </w:num>
  <w:num w:numId="9" w16cid:durableId="482041347">
    <w:abstractNumId w:val="1"/>
  </w:num>
  <w:num w:numId="10" w16cid:durableId="182835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DF"/>
    <w:rsid w:val="00027334"/>
    <w:rsid w:val="00324E0F"/>
    <w:rsid w:val="00372269"/>
    <w:rsid w:val="003D00E4"/>
    <w:rsid w:val="0047613C"/>
    <w:rsid w:val="00487AD5"/>
    <w:rsid w:val="006A4E3A"/>
    <w:rsid w:val="006D54F3"/>
    <w:rsid w:val="006D6963"/>
    <w:rsid w:val="007828CE"/>
    <w:rsid w:val="008026D0"/>
    <w:rsid w:val="00815A13"/>
    <w:rsid w:val="00877AA7"/>
    <w:rsid w:val="00993B46"/>
    <w:rsid w:val="00A11F2A"/>
    <w:rsid w:val="00A45B14"/>
    <w:rsid w:val="00AE04AE"/>
    <w:rsid w:val="00BB0DAC"/>
    <w:rsid w:val="00C12E79"/>
    <w:rsid w:val="00C32BDF"/>
    <w:rsid w:val="00C5053A"/>
    <w:rsid w:val="00C73422"/>
    <w:rsid w:val="00C9457B"/>
    <w:rsid w:val="00CC4335"/>
    <w:rsid w:val="00D27E23"/>
    <w:rsid w:val="00D40756"/>
    <w:rsid w:val="00EA08EE"/>
    <w:rsid w:val="00F323D1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2F3D50"/>
  <w15:docId w15:val="{2325647F-138A-4F26-B9FF-AA0EBBF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GridTable1Light1">
    <w:name w:val="Grid Table 1 Light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customStyle="1" w:styleId="PlainTable11">
    <w:name w:val="Plain Table 1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Autumn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AF35A5C4A44F0A61E8CDF5D86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52F0-990F-496C-9568-6DB2BF64F00A}"/>
      </w:docPartPr>
      <w:docPartBody>
        <w:p w:rsidR="00000000" w:rsidRDefault="00000000">
          <w:pPr>
            <w:pStyle w:val="464AF35A5C4A44F0A61E8CDF5D86F9E6"/>
          </w:pPr>
          <w:bookmarkStart w:id="0" w:name="_Hlk508637759"/>
          <w:bookmarkEnd w:id="0"/>
          <w:r w:rsidRPr="0047613C">
            <w:rPr>
              <w:lang w:bidi="en-GB"/>
            </w:rP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1A"/>
    <w:rsid w:val="00145E1A"/>
    <w:rsid w:val="007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CCDAF424F44FAA604AE46A5BEBD20">
    <w:name w:val="D35CCDAF424F44FAA604AE46A5BEBD20"/>
  </w:style>
  <w:style w:type="paragraph" w:customStyle="1" w:styleId="C6610321E8DE4012AA3A01C1F1E127BE">
    <w:name w:val="C6610321E8DE4012AA3A01C1F1E127BE"/>
  </w:style>
  <w:style w:type="paragraph" w:customStyle="1" w:styleId="C7B7E8CF90AF45E6B0085B11CB5C53C1">
    <w:name w:val="C7B7E8CF90AF45E6B0085B11CB5C53C1"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695096DC50794DD5AAB3EC78CE28529A">
    <w:name w:val="695096DC50794DD5AAB3EC78CE28529A"/>
  </w:style>
  <w:style w:type="paragraph" w:customStyle="1" w:styleId="464AF35A5C4A44F0A61E8CDF5D86F9E6">
    <w:name w:val="464AF35A5C4A44F0A61E8CDF5D86F9E6"/>
  </w:style>
  <w:style w:type="paragraph" w:customStyle="1" w:styleId="A2444B5825DB49279101BB36CF91A1AD">
    <w:name w:val="A2444B5825DB49279101BB36CF91A1AD"/>
  </w:style>
  <w:style w:type="paragraph" w:customStyle="1" w:styleId="8896E5D5A8794FE5B16674507067C366">
    <w:name w:val="8896E5D5A8794FE5B16674507067C366"/>
  </w:style>
  <w:style w:type="paragraph" w:customStyle="1" w:styleId="B3A3E57369104148A81D95978AE3ACF2">
    <w:name w:val="B3A3E57369104148A81D95978AE3ACF2"/>
  </w:style>
  <w:style w:type="paragraph" w:customStyle="1" w:styleId="3B16BD2F025C42ADB06CD945E32C93F0">
    <w:name w:val="3B16BD2F025C42ADB06CD945E32C93F0"/>
  </w:style>
  <w:style w:type="paragraph" w:customStyle="1" w:styleId="B2D7473618094CBA967887F3C61E1A18">
    <w:name w:val="B2D7473618094CBA967887F3C61E1A18"/>
  </w:style>
  <w:style w:type="paragraph" w:customStyle="1" w:styleId="35F4E6D9B6554A8C81C52038B72A0074">
    <w:name w:val="35F4E6D9B6554A8C81C52038B72A0074"/>
    <w:rsid w:val="00145E1A"/>
  </w:style>
  <w:style w:type="paragraph" w:customStyle="1" w:styleId="80B739F56BC24193AE8E5E975B250194">
    <w:name w:val="80B739F56BC24193AE8E5E975B250194"/>
    <w:rsid w:val="00145E1A"/>
  </w:style>
  <w:style w:type="paragraph" w:customStyle="1" w:styleId="456CE54CF7D845819450CC5E2A20EDD2">
    <w:name w:val="456CE54CF7D845819450CC5E2A20EDD2"/>
    <w:rsid w:val="00145E1A"/>
  </w:style>
  <w:style w:type="paragraph" w:customStyle="1" w:styleId="5FBF8A4EB26A4BDFBFF0B790DCADE9C8">
    <w:name w:val="5FBF8A4EB26A4BDFBFF0B790DCADE9C8"/>
    <w:rsid w:val="0014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Autumn event flyer (with leaves).dotx</Template>
  <TotalTime>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Liebenberg</dc:creator>
  <cp:lastModifiedBy>Nina Liebenberg</cp:lastModifiedBy>
  <cp:revision>3</cp:revision>
  <dcterms:created xsi:type="dcterms:W3CDTF">2023-09-14T11:16:00Z</dcterms:created>
  <dcterms:modified xsi:type="dcterms:W3CDTF">2023-09-14T12:47:00Z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